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E0" w:rsidRDefault="00741EE0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41EE0" w:rsidRDefault="00741EE0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лиц, осуществляющих полномочия депутата Верхнесоинского сельского поселения , их супруг (супругов) и несовершеннолетних детей</w:t>
      </w:r>
    </w:p>
    <w:p w:rsidR="00741EE0" w:rsidRDefault="00741EE0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2016 г. по 31 декабря 2016 г.</w:t>
      </w:r>
    </w:p>
    <w:p w:rsidR="00741EE0" w:rsidRDefault="00741EE0" w:rsidP="00F8637C">
      <w:pPr>
        <w:jc w:val="center"/>
        <w:rPr>
          <w:sz w:val="28"/>
          <w:szCs w:val="28"/>
        </w:rPr>
      </w:pPr>
    </w:p>
    <w:tbl>
      <w:tblPr>
        <w:tblW w:w="16193" w:type="dxa"/>
        <w:tblInd w:w="-106" w:type="dxa"/>
        <w:tblLayout w:type="fixed"/>
        <w:tblLook w:val="01E0"/>
      </w:tblPr>
      <w:tblGrid>
        <w:gridCol w:w="2041"/>
        <w:gridCol w:w="1933"/>
        <w:gridCol w:w="1275"/>
        <w:gridCol w:w="1404"/>
        <w:gridCol w:w="1620"/>
        <w:gridCol w:w="1080"/>
        <w:gridCol w:w="1260"/>
        <w:gridCol w:w="900"/>
        <w:gridCol w:w="900"/>
        <w:gridCol w:w="1440"/>
        <w:gridCol w:w="2340"/>
      </w:tblGrid>
      <w:tr w:rsidR="00741EE0">
        <w:trPr>
          <w:tblHeader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-108"/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EE0" w:rsidRPr="00E8769E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0"/>
                <w:szCs w:val="20"/>
              </w:rPr>
            </w:pPr>
            <w:r w:rsidRPr="00E8769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741EE0">
        <w:trPr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E0" w:rsidRDefault="00741EE0" w:rsidP="000817DC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E0" w:rsidRDefault="00741EE0" w:rsidP="000817DC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E0" w:rsidRDefault="00741EE0" w:rsidP="000817DC"/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EE0" w:rsidRDefault="00741EE0" w:rsidP="000817DC"/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EE0" w:rsidRDefault="00741EE0" w:rsidP="000817DC"/>
        </w:tc>
      </w:tr>
      <w:tr w:rsidR="00741EE0">
        <w:trPr>
          <w:cantSplit/>
          <w:trHeight w:val="1134"/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E0" w:rsidRDefault="00741EE0" w:rsidP="000817DC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E0" w:rsidRDefault="00741EE0" w:rsidP="000817DC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E0" w:rsidRDefault="00741EE0" w:rsidP="000817DC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E0" w:rsidRDefault="00741EE0" w:rsidP="000817DC"/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E0" w:rsidRDefault="00741EE0" w:rsidP="000817DC"/>
        </w:tc>
      </w:tr>
      <w:tr w:rsidR="00741EE0">
        <w:trPr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741EE0">
        <w:trPr>
          <w:trHeight w:val="243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Яковлев Вячеслав Васильевич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Председатель Совета депутатов Верхнесоинского сельского поселения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8153F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556444.51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r w:rsidRPr="005B1D08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AD133C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 – для сельскохозяйственного производства(</w:t>
            </w:r>
            <w:r w:rsidRPr="00AD133C">
              <w:rPr>
                <w:sz w:val="22"/>
                <w:szCs w:val="22"/>
              </w:rPr>
              <w:t>общая долевая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D133C">
              <w:rPr>
                <w:sz w:val="22"/>
                <w:szCs w:val="22"/>
              </w:rPr>
              <w:t>2/34</w:t>
            </w:r>
            <w:r>
              <w:rPr>
                <w:sz w:val="22"/>
                <w:szCs w:val="22"/>
              </w:rPr>
              <w:t>)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43132">
              <w:rPr>
                <w:sz w:val="22"/>
                <w:szCs w:val="22"/>
              </w:rPr>
              <w:t>жилой дом</w:t>
            </w:r>
          </w:p>
          <w:p w:rsidR="00741EE0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43132">
              <w:rPr>
                <w:sz w:val="22"/>
                <w:szCs w:val="22"/>
              </w:rPr>
              <w:t>(индивидуальная)</w:t>
            </w:r>
          </w:p>
          <w:p w:rsidR="00741EE0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43132">
              <w:rPr>
                <w:sz w:val="22"/>
                <w:szCs w:val="22"/>
              </w:rPr>
              <w:t xml:space="preserve">Приусадебный земельный участок (индивидуальная) </w:t>
            </w:r>
            <w:r>
              <w:rPr>
                <w:sz w:val="22"/>
                <w:szCs w:val="22"/>
              </w:rPr>
              <w:t>(</w:t>
            </w:r>
            <w:r w:rsidRPr="00AD133C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5B1D08">
              <w:rPr>
                <w:sz w:val="22"/>
                <w:szCs w:val="22"/>
              </w:rPr>
              <w:t>61,4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D133C">
              <w:rPr>
                <w:sz w:val="22"/>
                <w:szCs w:val="22"/>
              </w:rPr>
              <w:t>3405</w:t>
            </w:r>
          </w:p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Default="00741EE0" w:rsidP="000817DC"/>
          <w:p w:rsidR="00741EE0" w:rsidRDefault="00741EE0" w:rsidP="000817DC">
            <w:pPr>
              <w:jc w:val="center"/>
            </w:pPr>
          </w:p>
          <w:p w:rsidR="00741EE0" w:rsidRDefault="00741EE0" w:rsidP="000817DC">
            <w:pPr>
              <w:jc w:val="center"/>
            </w:pPr>
            <w:r w:rsidRPr="00AD133C">
              <w:rPr>
                <w:sz w:val="22"/>
                <w:szCs w:val="22"/>
              </w:rPr>
              <w:t>2805000</w:t>
            </w:r>
          </w:p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Default="00741EE0" w:rsidP="000817DC"/>
          <w:p w:rsidR="00741EE0" w:rsidRDefault="00741EE0" w:rsidP="000817DC"/>
          <w:p w:rsidR="00741EE0" w:rsidRDefault="00741EE0" w:rsidP="000817DC">
            <w:pPr>
              <w:jc w:val="center"/>
            </w:pPr>
            <w:r>
              <w:rPr>
                <w:sz w:val="22"/>
                <w:szCs w:val="22"/>
              </w:rPr>
              <w:t>78.9</w:t>
            </w:r>
          </w:p>
          <w:p w:rsidR="00741EE0" w:rsidRDefault="00741EE0" w:rsidP="000817DC">
            <w:pPr>
              <w:jc w:val="center"/>
            </w:pPr>
          </w:p>
          <w:p w:rsidR="00741EE0" w:rsidRDefault="00741EE0" w:rsidP="000817DC">
            <w:pPr>
              <w:jc w:val="center"/>
            </w:pPr>
          </w:p>
          <w:p w:rsidR="00741EE0" w:rsidRPr="00AD133C" w:rsidRDefault="00741EE0" w:rsidP="000817DC">
            <w:pPr>
              <w:jc w:val="center"/>
            </w:pPr>
            <w:r w:rsidRPr="00AD133C">
              <w:rPr>
                <w:sz w:val="22"/>
                <w:szCs w:val="22"/>
              </w:rPr>
              <w:t>1452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Default="00741EE0" w:rsidP="000817DC"/>
          <w:p w:rsidR="00741EE0" w:rsidRDefault="00741EE0" w:rsidP="000817DC">
            <w:r>
              <w:rPr>
                <w:sz w:val="22"/>
                <w:szCs w:val="22"/>
              </w:rPr>
              <w:t>Россия</w:t>
            </w:r>
          </w:p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Default="00741EE0" w:rsidP="000817DC"/>
          <w:p w:rsidR="00741EE0" w:rsidRDefault="00741EE0" w:rsidP="000817DC">
            <w:r w:rsidRPr="008153F7">
              <w:rPr>
                <w:sz w:val="22"/>
                <w:szCs w:val="22"/>
              </w:rPr>
              <w:t>Россия</w:t>
            </w:r>
          </w:p>
          <w:p w:rsidR="00741EE0" w:rsidRDefault="00741EE0" w:rsidP="000817DC"/>
          <w:p w:rsidR="00741EE0" w:rsidRDefault="00741EE0" w:rsidP="000817DC"/>
          <w:p w:rsidR="00741EE0" w:rsidRPr="00AD133C" w:rsidRDefault="00741EE0" w:rsidP="000817DC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Default="00741EE0" w:rsidP="000817DC"/>
          <w:p w:rsidR="00741EE0" w:rsidRPr="00AD133C" w:rsidRDefault="00741EE0" w:rsidP="000817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Default="00741EE0" w:rsidP="000817DC"/>
          <w:p w:rsidR="00741EE0" w:rsidRPr="00AD133C" w:rsidRDefault="00741EE0" w:rsidP="000817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Default="00741EE0" w:rsidP="000817DC"/>
          <w:p w:rsidR="00741EE0" w:rsidRDefault="00741EE0" w:rsidP="000817DC"/>
          <w:p w:rsidR="00741EE0" w:rsidRPr="00AD133C" w:rsidRDefault="00741EE0" w:rsidP="000817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D133C" w:rsidRDefault="00741EE0" w:rsidP="000817DC">
            <w:pPr>
              <w:jc w:val="center"/>
            </w:pPr>
            <w:r w:rsidRPr="00AD133C">
              <w:rPr>
                <w:sz w:val="22"/>
                <w:szCs w:val="22"/>
              </w:rPr>
              <w:t>Автомобили легковые:</w:t>
            </w:r>
          </w:p>
          <w:p w:rsidR="00741EE0" w:rsidRDefault="00741EE0" w:rsidP="000817DC">
            <w:pPr>
              <w:jc w:val="center"/>
            </w:pPr>
            <w:r w:rsidRPr="00AD133C">
              <w:rPr>
                <w:sz w:val="22"/>
                <w:szCs w:val="22"/>
              </w:rPr>
              <w:t>RENAULT SR 2010 год</w:t>
            </w:r>
          </w:p>
          <w:p w:rsidR="00741EE0" w:rsidRPr="00AD133C" w:rsidRDefault="00741EE0" w:rsidP="000817DC">
            <w:pPr>
              <w:jc w:val="center"/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C52784" w:rsidRDefault="00741EE0" w:rsidP="00C5278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741EE0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8153F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336424.45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CF15B4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F15B4">
              <w:rPr>
                <w:sz w:val="22"/>
                <w:szCs w:val="22"/>
              </w:rPr>
              <w:t>жилой дом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F15B4">
              <w:rPr>
                <w:sz w:val="22"/>
                <w:szCs w:val="22"/>
              </w:rPr>
              <w:t>(индивидуальная)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5865A9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Pr="00CF15B4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CF15B4">
              <w:rPr>
                <w:sz w:val="22"/>
                <w:szCs w:val="22"/>
              </w:rPr>
              <w:t>61,4</w:t>
            </w:r>
          </w:p>
          <w:p w:rsidR="00741EE0" w:rsidRPr="00CF15B4" w:rsidRDefault="00741EE0" w:rsidP="000817DC"/>
          <w:p w:rsidR="00741EE0" w:rsidRPr="00CF15B4" w:rsidRDefault="00741EE0" w:rsidP="000817DC"/>
          <w:p w:rsidR="00741EE0" w:rsidRDefault="00741EE0" w:rsidP="000817DC"/>
          <w:p w:rsidR="00741EE0" w:rsidRPr="00CF15B4" w:rsidRDefault="00741EE0" w:rsidP="000817DC">
            <w:r w:rsidRPr="00CF15B4">
              <w:rPr>
                <w:sz w:val="22"/>
                <w:szCs w:val="22"/>
              </w:rPr>
              <w:t>3405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CF15B4">
              <w:rPr>
                <w:sz w:val="22"/>
                <w:szCs w:val="22"/>
              </w:rPr>
              <w:t>Россия</w:t>
            </w:r>
          </w:p>
          <w:p w:rsidR="00741EE0" w:rsidRPr="00CF15B4" w:rsidRDefault="00741EE0" w:rsidP="000817DC"/>
          <w:p w:rsidR="00741EE0" w:rsidRDefault="00741EE0" w:rsidP="000817DC"/>
          <w:p w:rsidR="00741EE0" w:rsidRPr="00CF15B4" w:rsidRDefault="00741EE0" w:rsidP="000817DC">
            <w:r w:rsidRPr="00CF15B4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741EE0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5B1D08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741EE0" w:rsidRPr="00C52784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61,4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3405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C52784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741EE0">
        <w:trPr>
          <w:trHeight w:val="323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Никулушкина Лидия Сергеевна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209994.15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8611B9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611B9">
              <w:rPr>
                <w:sz w:val="22"/>
                <w:szCs w:val="22"/>
              </w:rPr>
              <w:t>жилой дом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611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общедолевая собственность 1/4</w:t>
            </w:r>
            <w:r w:rsidRPr="008611B9">
              <w:rPr>
                <w:sz w:val="22"/>
                <w:szCs w:val="22"/>
              </w:rPr>
              <w:t>)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8611B9" w:rsidRDefault="00741EE0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Pr="008611B9">
              <w:rPr>
                <w:sz w:val="22"/>
                <w:szCs w:val="22"/>
              </w:rPr>
              <w:t>(</w:t>
            </w:r>
            <w:r w:rsidRPr="00F8637C">
              <w:rPr>
                <w:sz w:val="22"/>
                <w:szCs w:val="22"/>
              </w:rPr>
              <w:t>общедолевая собственность 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76.6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4323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2A501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741EE0" w:rsidRPr="008611B9">
        <w:trPr>
          <w:trHeight w:val="96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E1042B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8611B9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611B9">
              <w:rPr>
                <w:sz w:val="22"/>
                <w:szCs w:val="22"/>
              </w:rPr>
              <w:t>жилой дом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611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общедолевая собственность 1/4</w:t>
            </w:r>
            <w:r w:rsidRPr="008611B9">
              <w:rPr>
                <w:sz w:val="22"/>
                <w:szCs w:val="22"/>
              </w:rPr>
              <w:t>)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8611B9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661690">
              <w:rPr>
                <w:sz w:val="22"/>
                <w:szCs w:val="22"/>
              </w:rPr>
              <w:t xml:space="preserve">Приусадебный земельный участок </w:t>
            </w:r>
            <w:r w:rsidRPr="008611B9">
              <w:rPr>
                <w:sz w:val="22"/>
                <w:szCs w:val="22"/>
              </w:rPr>
              <w:t>(</w:t>
            </w:r>
            <w:r w:rsidRPr="00F8637C">
              <w:rPr>
                <w:sz w:val="22"/>
                <w:szCs w:val="22"/>
              </w:rPr>
              <w:t>общедолевая собственность 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76.6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4323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661690">
              <w:rPr>
                <w:sz w:val="22"/>
                <w:szCs w:val="22"/>
              </w:rPr>
              <w:t>Россия</w:t>
            </w:r>
          </w:p>
          <w:p w:rsidR="00741EE0" w:rsidRPr="00661690" w:rsidRDefault="00741EE0" w:rsidP="00661690"/>
          <w:p w:rsidR="00741EE0" w:rsidRPr="00661690" w:rsidRDefault="00741EE0" w:rsidP="00661690"/>
          <w:p w:rsidR="00741EE0" w:rsidRPr="00661690" w:rsidRDefault="00741EE0" w:rsidP="00661690"/>
          <w:p w:rsidR="00741EE0" w:rsidRDefault="00741EE0" w:rsidP="00661690"/>
          <w:p w:rsidR="00741EE0" w:rsidRDefault="00741EE0" w:rsidP="00661690">
            <w:r w:rsidRPr="00661690">
              <w:rPr>
                <w:sz w:val="22"/>
                <w:szCs w:val="22"/>
              </w:rPr>
              <w:t>Россия</w:t>
            </w:r>
          </w:p>
          <w:p w:rsidR="00741EE0" w:rsidRPr="00661690" w:rsidRDefault="00741EE0" w:rsidP="006616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661690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8611B9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  <w:r w:rsidRPr="008611B9">
              <w:rPr>
                <w:sz w:val="22"/>
                <w:szCs w:val="22"/>
                <w:lang w:val="en-US"/>
              </w:rPr>
              <w:tab/>
              <w:t>Chery Tiggo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8611B9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</w:p>
        </w:tc>
      </w:tr>
      <w:tr w:rsidR="00741EE0" w:rsidRPr="008611B9">
        <w:trPr>
          <w:trHeight w:val="2839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EE0" w:rsidRPr="00E1042B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661690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8611B9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611B9">
              <w:rPr>
                <w:sz w:val="22"/>
                <w:szCs w:val="22"/>
              </w:rPr>
              <w:t>жилой дом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611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общедолевая собственность 1/4</w:t>
            </w:r>
            <w:r w:rsidRPr="008611B9">
              <w:rPr>
                <w:sz w:val="22"/>
                <w:szCs w:val="22"/>
              </w:rPr>
              <w:t>)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8611B9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Pr="008611B9">
              <w:rPr>
                <w:sz w:val="22"/>
                <w:szCs w:val="22"/>
              </w:rPr>
              <w:t>(</w:t>
            </w:r>
            <w:r w:rsidRPr="00F8637C">
              <w:rPr>
                <w:sz w:val="22"/>
                <w:szCs w:val="22"/>
              </w:rPr>
              <w:t>общедолевая собственность 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76.6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4323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66169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8611B9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8611B9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</w:p>
        </w:tc>
      </w:tr>
      <w:tr w:rsidR="00741EE0" w:rsidRPr="008611B9">
        <w:trPr>
          <w:trHeight w:val="283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E1042B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661690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8611B9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611B9">
              <w:rPr>
                <w:sz w:val="22"/>
                <w:szCs w:val="22"/>
              </w:rPr>
              <w:t>жилой дом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611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общедолевая собственность 1/4</w:t>
            </w:r>
            <w:r w:rsidRPr="008611B9">
              <w:rPr>
                <w:sz w:val="22"/>
                <w:szCs w:val="22"/>
              </w:rPr>
              <w:t>)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8611B9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Pr="008611B9">
              <w:rPr>
                <w:sz w:val="22"/>
                <w:szCs w:val="22"/>
              </w:rPr>
              <w:t>(</w:t>
            </w:r>
            <w:r w:rsidRPr="00F8637C">
              <w:rPr>
                <w:sz w:val="22"/>
                <w:szCs w:val="22"/>
              </w:rPr>
              <w:t>общедолевая собственность 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76.6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4323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8611B9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8611B9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</w:p>
        </w:tc>
      </w:tr>
      <w:tr w:rsidR="00741EE0" w:rsidRPr="008611B9">
        <w:trPr>
          <w:trHeight w:val="283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Кольченко Любовь Леонидовна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661690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66169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135440.51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C52784" w:rsidRDefault="00741EE0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C52784">
              <w:rPr>
                <w:sz w:val="22"/>
                <w:szCs w:val="22"/>
              </w:rPr>
              <w:t>Земли сельскохозяйственного назначения – для сельскохозяйственного производства (общая долевая</w:t>
            </w:r>
          </w:p>
          <w:p w:rsidR="00741EE0" w:rsidRPr="008611B9" w:rsidRDefault="00741EE0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1/16)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2640000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8611B9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</w:p>
        </w:tc>
      </w:tr>
      <w:tr w:rsidR="00741EE0" w:rsidRPr="008611B9">
        <w:trPr>
          <w:trHeight w:val="117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Субко Елена Тадеушевна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EE0" w:rsidRPr="0066169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C52784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273429.77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C52784" w:rsidRDefault="00741EE0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C52784">
              <w:rPr>
                <w:sz w:val="22"/>
                <w:szCs w:val="22"/>
              </w:rPr>
              <w:t>жилой дом</w:t>
            </w:r>
          </w:p>
          <w:p w:rsidR="00741EE0" w:rsidRDefault="00741EE0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(общедолевая собственность 1/2</w:t>
            </w:r>
            <w:r w:rsidRPr="00C52784">
              <w:rPr>
                <w:sz w:val="22"/>
                <w:szCs w:val="22"/>
              </w:rPr>
              <w:t>)</w:t>
            </w:r>
          </w:p>
          <w:p w:rsidR="00741EE0" w:rsidRDefault="00741EE0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Default="00741EE0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C52784">
              <w:rPr>
                <w:sz w:val="22"/>
                <w:szCs w:val="22"/>
              </w:rPr>
              <w:t>Приусадебный земельный участо</w:t>
            </w:r>
            <w:r>
              <w:rPr>
                <w:sz w:val="22"/>
                <w:szCs w:val="22"/>
              </w:rPr>
              <w:t>к (общедолевая собственность 1/2</w:t>
            </w:r>
            <w:r w:rsidRPr="00C52784">
              <w:rPr>
                <w:sz w:val="22"/>
                <w:szCs w:val="22"/>
              </w:rPr>
              <w:t>)</w:t>
            </w:r>
          </w:p>
          <w:p w:rsidR="00741EE0" w:rsidRDefault="00741EE0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Default="00741EE0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741EE0" w:rsidRPr="00C52784" w:rsidRDefault="00741EE0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C52784">
              <w:rPr>
                <w:sz w:val="22"/>
                <w:szCs w:val="22"/>
              </w:rPr>
              <w:t>(общедолевая собственность 1/2)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72.0</w:t>
            </w:r>
          </w:p>
          <w:p w:rsidR="00741EE0" w:rsidRPr="00C52784" w:rsidRDefault="00741EE0" w:rsidP="00C52784"/>
          <w:p w:rsidR="00741EE0" w:rsidRPr="00C52784" w:rsidRDefault="00741EE0" w:rsidP="00C52784"/>
          <w:p w:rsidR="00741EE0" w:rsidRPr="00C52784" w:rsidRDefault="00741EE0" w:rsidP="00C52784"/>
          <w:p w:rsidR="00741EE0" w:rsidRDefault="00741EE0" w:rsidP="00C52784"/>
          <w:p w:rsidR="00741EE0" w:rsidRDefault="00741EE0" w:rsidP="00C52784">
            <w:pPr>
              <w:jc w:val="center"/>
            </w:pPr>
            <w:r>
              <w:rPr>
                <w:sz w:val="22"/>
                <w:szCs w:val="22"/>
              </w:rPr>
              <w:t>3895</w:t>
            </w:r>
          </w:p>
          <w:p w:rsidR="00741EE0" w:rsidRPr="00A32C6F" w:rsidRDefault="00741EE0" w:rsidP="00A32C6F"/>
          <w:p w:rsidR="00741EE0" w:rsidRPr="00A32C6F" w:rsidRDefault="00741EE0" w:rsidP="00A32C6F"/>
          <w:p w:rsidR="00741EE0" w:rsidRPr="00A32C6F" w:rsidRDefault="00741EE0" w:rsidP="00A32C6F"/>
          <w:p w:rsidR="00741EE0" w:rsidRPr="00A32C6F" w:rsidRDefault="00741EE0" w:rsidP="00A32C6F"/>
          <w:p w:rsidR="00741EE0" w:rsidRPr="00A32C6F" w:rsidRDefault="00741EE0" w:rsidP="00A32C6F"/>
          <w:p w:rsidR="00741EE0" w:rsidRDefault="00741EE0" w:rsidP="00A32C6F"/>
          <w:p w:rsidR="00741EE0" w:rsidRPr="00A32C6F" w:rsidRDefault="00741EE0" w:rsidP="00A32C6F">
            <w:pPr>
              <w:jc w:val="center"/>
            </w:pPr>
            <w:r>
              <w:rPr>
                <w:sz w:val="22"/>
                <w:szCs w:val="22"/>
              </w:rPr>
              <w:t>30.40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Россия</w:t>
            </w:r>
          </w:p>
          <w:p w:rsidR="00741EE0" w:rsidRPr="00C52784" w:rsidRDefault="00741EE0" w:rsidP="00C52784"/>
          <w:p w:rsidR="00741EE0" w:rsidRPr="00C52784" w:rsidRDefault="00741EE0" w:rsidP="00C52784"/>
          <w:p w:rsidR="00741EE0" w:rsidRPr="00C52784" w:rsidRDefault="00741EE0" w:rsidP="00C52784"/>
          <w:p w:rsidR="00741EE0" w:rsidRDefault="00741EE0" w:rsidP="00C52784"/>
          <w:p w:rsidR="00741EE0" w:rsidRDefault="00741EE0" w:rsidP="00C52784">
            <w:r w:rsidRPr="00C52784">
              <w:rPr>
                <w:sz w:val="22"/>
                <w:szCs w:val="22"/>
              </w:rPr>
              <w:t>Россия</w:t>
            </w:r>
          </w:p>
          <w:p w:rsidR="00741EE0" w:rsidRPr="00A32C6F" w:rsidRDefault="00741EE0" w:rsidP="00A32C6F"/>
          <w:p w:rsidR="00741EE0" w:rsidRPr="00A32C6F" w:rsidRDefault="00741EE0" w:rsidP="00A32C6F"/>
          <w:p w:rsidR="00741EE0" w:rsidRPr="00A32C6F" w:rsidRDefault="00741EE0" w:rsidP="00A32C6F"/>
          <w:p w:rsidR="00741EE0" w:rsidRPr="00A32C6F" w:rsidRDefault="00741EE0" w:rsidP="00A32C6F"/>
          <w:p w:rsidR="00741EE0" w:rsidRPr="00A32C6F" w:rsidRDefault="00741EE0" w:rsidP="00A32C6F"/>
          <w:p w:rsidR="00741EE0" w:rsidRDefault="00741EE0" w:rsidP="00A32C6F"/>
          <w:p w:rsidR="00741EE0" w:rsidRPr="00A32C6F" w:rsidRDefault="00741EE0" w:rsidP="00A32C6F">
            <w:r w:rsidRPr="00A32C6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  <w:p w:rsidR="00741EE0" w:rsidRPr="00C52784" w:rsidRDefault="00741EE0" w:rsidP="00C52784"/>
          <w:p w:rsidR="00741EE0" w:rsidRPr="00C52784" w:rsidRDefault="00741EE0" w:rsidP="00C52784"/>
          <w:p w:rsidR="00741EE0" w:rsidRDefault="00741EE0" w:rsidP="00C52784"/>
          <w:p w:rsidR="00741EE0" w:rsidRDefault="00741EE0" w:rsidP="00C52784"/>
          <w:p w:rsidR="00741EE0" w:rsidRPr="00C52784" w:rsidRDefault="00741EE0" w:rsidP="00C5278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  <w:p w:rsidR="00741EE0" w:rsidRPr="00C52784" w:rsidRDefault="00741EE0" w:rsidP="00C52784"/>
          <w:p w:rsidR="00741EE0" w:rsidRPr="00C52784" w:rsidRDefault="00741EE0" w:rsidP="00C52784"/>
          <w:p w:rsidR="00741EE0" w:rsidRPr="00C52784" w:rsidRDefault="00741EE0" w:rsidP="00C52784"/>
          <w:p w:rsidR="00741EE0" w:rsidRDefault="00741EE0" w:rsidP="00C52784"/>
          <w:p w:rsidR="00741EE0" w:rsidRPr="00C52784" w:rsidRDefault="00741EE0" w:rsidP="00C5278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  <w:p w:rsidR="00741EE0" w:rsidRPr="00C52784" w:rsidRDefault="00741EE0" w:rsidP="00C52784"/>
          <w:p w:rsidR="00741EE0" w:rsidRPr="00C52784" w:rsidRDefault="00741EE0" w:rsidP="00C52784"/>
          <w:p w:rsidR="00741EE0" w:rsidRPr="00C52784" w:rsidRDefault="00741EE0" w:rsidP="00C52784"/>
          <w:p w:rsidR="00741EE0" w:rsidRDefault="00741EE0" w:rsidP="00C52784"/>
          <w:p w:rsidR="00741EE0" w:rsidRPr="00C52784" w:rsidRDefault="00741EE0" w:rsidP="00C527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8611B9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</w:p>
        </w:tc>
      </w:tr>
      <w:tr w:rsidR="00741EE0" w:rsidRPr="008611B9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E0" w:rsidRPr="00C52784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32C6F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32C6F" w:rsidRDefault="00741EE0" w:rsidP="00A32C6F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741EE0" w:rsidRPr="00A32C6F" w:rsidRDefault="00741EE0" w:rsidP="00A32C6F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(общедолевая собственность 1/2)</w:t>
            </w:r>
          </w:p>
          <w:p w:rsidR="00741EE0" w:rsidRPr="00A32C6F" w:rsidRDefault="00741EE0" w:rsidP="00A32C6F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A32C6F" w:rsidRDefault="00741EE0" w:rsidP="00A32C6F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участок (общедолевая собственность 1/2)</w:t>
            </w:r>
          </w:p>
          <w:p w:rsidR="00741EE0" w:rsidRPr="00A32C6F" w:rsidRDefault="00741EE0" w:rsidP="00A32C6F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A32C6F" w:rsidRDefault="00741EE0" w:rsidP="00A32C6F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 xml:space="preserve">Квартира </w:t>
            </w:r>
          </w:p>
          <w:p w:rsidR="00741EE0" w:rsidRPr="00C52784" w:rsidRDefault="00741EE0" w:rsidP="00A32C6F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(общедолевая собственность 1/2)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72.0</w:t>
            </w:r>
          </w:p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3895</w:t>
            </w:r>
          </w:p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30.40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C52784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  <w:p w:rsidR="00741EE0" w:rsidRPr="00C52784" w:rsidRDefault="00741EE0" w:rsidP="000817DC"/>
          <w:p w:rsidR="00741EE0" w:rsidRPr="00C52784" w:rsidRDefault="00741EE0" w:rsidP="000817DC"/>
          <w:p w:rsidR="00741EE0" w:rsidRDefault="00741EE0" w:rsidP="000817DC"/>
          <w:p w:rsidR="00741EE0" w:rsidRDefault="00741EE0" w:rsidP="000817DC"/>
          <w:p w:rsidR="00741EE0" w:rsidRPr="00C52784" w:rsidRDefault="00741EE0" w:rsidP="000817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  <w:p w:rsidR="00741EE0" w:rsidRPr="00C52784" w:rsidRDefault="00741EE0" w:rsidP="000817DC"/>
          <w:p w:rsidR="00741EE0" w:rsidRPr="00C52784" w:rsidRDefault="00741EE0" w:rsidP="000817DC"/>
          <w:p w:rsidR="00741EE0" w:rsidRPr="00C52784" w:rsidRDefault="00741EE0" w:rsidP="000817DC"/>
          <w:p w:rsidR="00741EE0" w:rsidRDefault="00741EE0" w:rsidP="000817DC"/>
          <w:p w:rsidR="00741EE0" w:rsidRPr="00C52784" w:rsidRDefault="00741EE0" w:rsidP="000817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  <w:p w:rsidR="00741EE0" w:rsidRPr="00C52784" w:rsidRDefault="00741EE0" w:rsidP="000817DC"/>
          <w:p w:rsidR="00741EE0" w:rsidRPr="00C52784" w:rsidRDefault="00741EE0" w:rsidP="000817DC"/>
          <w:p w:rsidR="00741EE0" w:rsidRPr="00C52784" w:rsidRDefault="00741EE0" w:rsidP="000817DC"/>
          <w:p w:rsidR="00741EE0" w:rsidRDefault="00741EE0" w:rsidP="000817DC"/>
          <w:p w:rsidR="00741EE0" w:rsidRPr="00C52784" w:rsidRDefault="00741EE0" w:rsidP="000817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Автомобили легковые:</w:t>
            </w:r>
          </w:p>
          <w:p w:rsidR="00741EE0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ГАЗ 3110</w:t>
            </w:r>
          </w:p>
          <w:p w:rsidR="00741EE0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(индивидуальная)</w:t>
            </w:r>
          </w:p>
          <w:p w:rsidR="00741EE0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Автомобили грузовые: УАЗ 3303</w:t>
            </w:r>
          </w:p>
          <w:p w:rsidR="00741EE0" w:rsidRPr="00C52784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887BF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741EE0" w:rsidRPr="008611B9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741EE0" w:rsidRPr="00C52784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32C6F" w:rsidRDefault="00741EE0" w:rsidP="00A32C6F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741EE0" w:rsidRPr="00C52784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72.0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3895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C52784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</w:p>
        </w:tc>
      </w:tr>
      <w:tr w:rsidR="00741EE0" w:rsidRPr="008611B9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C52784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741EE0" w:rsidRPr="00C52784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72.0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3895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C52784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</w:p>
        </w:tc>
      </w:tr>
      <w:tr w:rsidR="00741EE0" w:rsidRP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Бачурина Нина Петровна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741EE0" w:rsidRPr="00C52784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8153F7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19411,0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8153F7" w:rsidRDefault="00741EE0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153F7">
              <w:rPr>
                <w:sz w:val="22"/>
                <w:szCs w:val="22"/>
              </w:rPr>
              <w:t>Земли сельскохозяйственного назначения – для сельскохозяйственного производства (общая долевая</w:t>
            </w:r>
          </w:p>
          <w:p w:rsidR="00741EE0" w:rsidRPr="00A43132" w:rsidRDefault="00741EE0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50</w:t>
            </w:r>
            <w:r w:rsidRPr="008153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207</w:t>
            </w:r>
            <w:r w:rsidRPr="008153F7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2640000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8153F7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72,5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F701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5000</w:t>
            </w:r>
          </w:p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Default="00741EE0" w:rsidP="000817DC"/>
          <w:p w:rsidR="00741EE0" w:rsidRDefault="00741EE0" w:rsidP="000817DC">
            <w:pPr>
              <w:jc w:val="center"/>
            </w:pPr>
          </w:p>
          <w:p w:rsidR="00741EE0" w:rsidRPr="00AD133C" w:rsidRDefault="00741EE0" w:rsidP="000F70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D133C" w:rsidRDefault="00741EE0" w:rsidP="000F70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Default="00741EE0" w:rsidP="000817DC"/>
          <w:p w:rsidR="00741EE0" w:rsidRPr="00AD133C" w:rsidRDefault="00741EE0" w:rsidP="000817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0F7011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0F7011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741EE0" w:rsidRP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741EE0" w:rsidRPr="008153F7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332633.80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r w:rsidRPr="005B1D08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AD133C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 – для сельскохозяйственного производства (</w:t>
            </w:r>
            <w:r w:rsidRPr="00AD133C">
              <w:rPr>
                <w:sz w:val="22"/>
                <w:szCs w:val="22"/>
              </w:rPr>
              <w:t>общая долевая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50/207)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72,5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5000</w:t>
            </w:r>
          </w:p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Default="00741EE0" w:rsidP="000817DC"/>
          <w:p w:rsidR="00741EE0" w:rsidRDefault="00741EE0" w:rsidP="000817DC">
            <w:pPr>
              <w:jc w:val="center"/>
            </w:pPr>
          </w:p>
          <w:p w:rsidR="00741EE0" w:rsidRDefault="00741EE0" w:rsidP="000817DC">
            <w:pPr>
              <w:jc w:val="center"/>
            </w:pPr>
            <w:r>
              <w:rPr>
                <w:sz w:val="22"/>
                <w:szCs w:val="22"/>
              </w:rPr>
              <w:t>2640000</w:t>
            </w:r>
          </w:p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Default="00741EE0" w:rsidP="000817DC"/>
          <w:p w:rsidR="00741EE0" w:rsidRPr="00AD133C" w:rsidRDefault="00741EE0" w:rsidP="000817D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Default="00741EE0" w:rsidP="000817DC"/>
          <w:p w:rsidR="00741EE0" w:rsidRDefault="00741EE0" w:rsidP="000817DC">
            <w:r>
              <w:rPr>
                <w:sz w:val="22"/>
                <w:szCs w:val="22"/>
              </w:rPr>
              <w:t>Россия</w:t>
            </w:r>
          </w:p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0F7011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0F7011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0F701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0F7011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0F7011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741EE0" w:rsidRP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Слепокурова Галина Викторовна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8153F7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0F7011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347860.22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(общедолевая собственность 1/4</w:t>
            </w:r>
            <w:r w:rsidRPr="00A32C6F">
              <w:rPr>
                <w:sz w:val="22"/>
                <w:szCs w:val="22"/>
              </w:rPr>
              <w:t>)</w:t>
            </w: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участок (общедолевая собственность 1/</w:t>
            </w:r>
            <w:r>
              <w:rPr>
                <w:sz w:val="22"/>
                <w:szCs w:val="22"/>
              </w:rPr>
              <w:t>4</w:t>
            </w:r>
            <w:r w:rsidRPr="00A32C6F">
              <w:rPr>
                <w:sz w:val="22"/>
                <w:szCs w:val="22"/>
              </w:rPr>
              <w:t>)</w:t>
            </w: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0F7011" w:rsidRDefault="00741EE0" w:rsidP="000F7011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0F7011">
              <w:rPr>
                <w:sz w:val="22"/>
                <w:szCs w:val="22"/>
              </w:rPr>
              <w:t>жилой дом</w:t>
            </w:r>
          </w:p>
          <w:p w:rsidR="00741EE0" w:rsidRDefault="00741EE0" w:rsidP="000F70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(общедолевая собственность 1/6</w:t>
            </w:r>
            <w:r w:rsidRPr="000F7011">
              <w:rPr>
                <w:sz w:val="22"/>
                <w:szCs w:val="22"/>
              </w:rPr>
              <w:t>)</w:t>
            </w:r>
          </w:p>
          <w:p w:rsidR="00741EE0" w:rsidRDefault="00741EE0" w:rsidP="000F7011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C52784" w:rsidRDefault="00741EE0" w:rsidP="000F7011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0F7011">
              <w:rPr>
                <w:sz w:val="22"/>
                <w:szCs w:val="22"/>
              </w:rPr>
              <w:t>Приусадебный земельный участо</w:t>
            </w:r>
            <w:r>
              <w:rPr>
                <w:sz w:val="22"/>
                <w:szCs w:val="22"/>
              </w:rPr>
              <w:t>к (общедолевая собственность 1/3</w:t>
            </w:r>
            <w:r w:rsidRPr="000F7011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61,9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4998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99,9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741EE0" w:rsidRPr="00015D8F" w:rsidRDefault="00741EE0" w:rsidP="00015D8F"/>
          <w:p w:rsidR="00741EE0" w:rsidRPr="00015D8F" w:rsidRDefault="00741EE0" w:rsidP="00015D8F"/>
          <w:p w:rsidR="00741EE0" w:rsidRDefault="00741EE0" w:rsidP="00015D8F"/>
          <w:p w:rsidR="00741EE0" w:rsidRPr="00015D8F" w:rsidRDefault="00741EE0" w:rsidP="00015D8F">
            <w:r w:rsidRPr="00015D8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0F7011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0F7011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741EE0" w:rsidRPr="000F7011">
        <w:trPr>
          <w:trHeight w:val="587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EE0" w:rsidRPr="000F7011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304990.79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(общедолевая собственность 1/4</w:t>
            </w:r>
            <w:r w:rsidRPr="00A32C6F">
              <w:rPr>
                <w:sz w:val="22"/>
                <w:szCs w:val="22"/>
              </w:rPr>
              <w:t>)</w:t>
            </w: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участок (общедолевая собственность 1/</w:t>
            </w:r>
            <w:r>
              <w:rPr>
                <w:sz w:val="22"/>
                <w:szCs w:val="22"/>
              </w:rPr>
              <w:t>4</w:t>
            </w:r>
            <w:r w:rsidRPr="00A32C6F">
              <w:rPr>
                <w:sz w:val="22"/>
                <w:szCs w:val="22"/>
              </w:rPr>
              <w:t>)</w:t>
            </w: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0F7011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0F7011">
              <w:rPr>
                <w:sz w:val="22"/>
                <w:szCs w:val="22"/>
              </w:rPr>
              <w:t>жилой дом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(общедолевая собственность 1/6</w:t>
            </w:r>
            <w:r w:rsidRPr="000F7011">
              <w:rPr>
                <w:sz w:val="22"/>
                <w:szCs w:val="22"/>
              </w:rPr>
              <w:t>)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C52784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0F7011">
              <w:rPr>
                <w:sz w:val="22"/>
                <w:szCs w:val="22"/>
              </w:rPr>
              <w:t>Приусадебный земельный участо</w:t>
            </w:r>
            <w:r>
              <w:rPr>
                <w:sz w:val="22"/>
                <w:szCs w:val="22"/>
              </w:rPr>
              <w:t>к (общедолевая собственность 1/3</w:t>
            </w:r>
            <w:r w:rsidRPr="000F7011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61,9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4998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99,9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741EE0" w:rsidRPr="00015D8F" w:rsidRDefault="00741EE0" w:rsidP="000817DC"/>
          <w:p w:rsidR="00741EE0" w:rsidRPr="00015D8F" w:rsidRDefault="00741EE0" w:rsidP="000817DC"/>
          <w:p w:rsidR="00741EE0" w:rsidRDefault="00741EE0" w:rsidP="000817DC"/>
          <w:p w:rsidR="00741EE0" w:rsidRPr="00015D8F" w:rsidRDefault="00741EE0" w:rsidP="000817DC">
            <w:r w:rsidRPr="00015D8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015D8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015D8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015D8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5628B8" w:rsidRDefault="00741EE0" w:rsidP="005628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5628B8">
              <w:rPr>
                <w:sz w:val="22"/>
                <w:szCs w:val="22"/>
              </w:rPr>
              <w:t>Автомобили легковые:</w:t>
            </w:r>
          </w:p>
          <w:p w:rsidR="00741EE0" w:rsidRPr="005628B8" w:rsidRDefault="00741EE0" w:rsidP="005628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ВАЗ 11183 «Лада- Калина»</w:t>
            </w:r>
          </w:p>
          <w:p w:rsidR="00741EE0" w:rsidRPr="00015D8F" w:rsidRDefault="00741EE0" w:rsidP="005628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5628B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0F7011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741EE0" w:rsidRP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E0" w:rsidRPr="000F7011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(общедолевая собственность 1/4</w:t>
            </w:r>
            <w:r w:rsidRPr="00A32C6F">
              <w:rPr>
                <w:sz w:val="22"/>
                <w:szCs w:val="22"/>
              </w:rPr>
              <w:t>)</w:t>
            </w: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участок (общедолевая собственность 1/</w:t>
            </w:r>
            <w:r>
              <w:rPr>
                <w:sz w:val="22"/>
                <w:szCs w:val="22"/>
              </w:rPr>
              <w:t>4</w:t>
            </w:r>
            <w:r w:rsidRPr="00A32C6F">
              <w:rPr>
                <w:sz w:val="22"/>
                <w:szCs w:val="22"/>
              </w:rPr>
              <w:t>)</w:t>
            </w: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0F7011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0F7011">
              <w:rPr>
                <w:sz w:val="22"/>
                <w:szCs w:val="22"/>
              </w:rPr>
              <w:t>жилой дом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(общедолевая собственность 1/6</w:t>
            </w:r>
            <w:r w:rsidRPr="000F7011">
              <w:rPr>
                <w:sz w:val="22"/>
                <w:szCs w:val="22"/>
              </w:rPr>
              <w:t>)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C52784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0F7011">
              <w:rPr>
                <w:sz w:val="22"/>
                <w:szCs w:val="22"/>
              </w:rPr>
              <w:t>Приусадебный земельный участо</w:t>
            </w:r>
            <w:r>
              <w:rPr>
                <w:sz w:val="22"/>
                <w:szCs w:val="22"/>
              </w:rPr>
              <w:t>к (общедолевая собственность 1/3</w:t>
            </w:r>
            <w:r w:rsidRPr="000F7011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61,9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4998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99,9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741EE0" w:rsidRPr="00015D8F" w:rsidRDefault="00741EE0" w:rsidP="000817DC"/>
          <w:p w:rsidR="00741EE0" w:rsidRPr="00015D8F" w:rsidRDefault="00741EE0" w:rsidP="000817DC"/>
          <w:p w:rsidR="00741EE0" w:rsidRDefault="00741EE0" w:rsidP="000817DC"/>
          <w:p w:rsidR="00741EE0" w:rsidRPr="00015D8F" w:rsidRDefault="00741EE0" w:rsidP="000817DC">
            <w:r w:rsidRPr="00015D8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015D8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015D8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015D8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015D8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F57135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0F7011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741EE0" w:rsidRP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741EE0" w:rsidRPr="000F7011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(общедолевая собственность 1/4</w:t>
            </w:r>
            <w:r w:rsidRPr="00A32C6F">
              <w:rPr>
                <w:sz w:val="22"/>
                <w:szCs w:val="22"/>
              </w:rPr>
              <w:t>)</w:t>
            </w: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участок (общедолевая собственность 1/</w:t>
            </w:r>
            <w:r>
              <w:rPr>
                <w:sz w:val="22"/>
                <w:szCs w:val="22"/>
              </w:rPr>
              <w:t>4</w:t>
            </w:r>
            <w:r w:rsidRPr="00A32C6F">
              <w:rPr>
                <w:sz w:val="22"/>
                <w:szCs w:val="22"/>
              </w:rPr>
              <w:t>)</w:t>
            </w: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C52784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61,9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4998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015D8F" w:rsidRDefault="00741EE0" w:rsidP="000817D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5628B8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F5713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5628B8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F5713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5628B8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F57135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F57135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F57135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0F7011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741EE0" w:rsidRP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Саютина Ольга Анатольевна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741EE0" w:rsidRPr="000F7011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F57135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102709.88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F57135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F57135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F57135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F57135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0F7011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741EE0" w:rsidRP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741EE0" w:rsidRPr="00F57135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F57135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F57135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F57135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5628B8" w:rsidRDefault="00741EE0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5628B8">
              <w:rPr>
                <w:sz w:val="22"/>
                <w:szCs w:val="22"/>
              </w:rPr>
              <w:t>Автомобили легковые:</w:t>
            </w:r>
          </w:p>
          <w:p w:rsidR="00741EE0" w:rsidRPr="005628B8" w:rsidRDefault="00741EE0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ВАЗ 210740 «Лада»</w:t>
            </w:r>
          </w:p>
          <w:p w:rsidR="00741EE0" w:rsidRPr="00F57135" w:rsidRDefault="00741EE0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5628B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0F7011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741EE0" w:rsidRP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F57135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F57135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F57135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F57135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5628B8" w:rsidRDefault="00741EE0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0F7011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741EE0" w:rsidRP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Пантелеева Екатерина Николаевна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F57135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1C395B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228716.40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r w:rsidRPr="005B1D08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43132">
              <w:rPr>
                <w:sz w:val="22"/>
                <w:szCs w:val="22"/>
              </w:rPr>
              <w:t>жилой дом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4313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общедолевая собственность 1/2</w:t>
            </w:r>
            <w:r w:rsidRPr="00A43132">
              <w:rPr>
                <w:sz w:val="22"/>
                <w:szCs w:val="22"/>
              </w:rPr>
              <w:t>)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Default="00741EE0" w:rsidP="000A7C69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43132">
              <w:rPr>
                <w:sz w:val="22"/>
                <w:szCs w:val="22"/>
              </w:rPr>
              <w:t xml:space="preserve">Приусадебный земельный участок (индивидуальная) </w:t>
            </w:r>
            <w:r>
              <w:rPr>
                <w:sz w:val="22"/>
                <w:szCs w:val="22"/>
              </w:rPr>
              <w:t>(</w:t>
            </w:r>
            <w:r w:rsidRPr="00AD133C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75,2</w:t>
            </w: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2999</w:t>
            </w:r>
          </w:p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Default="00741EE0" w:rsidP="000817DC">
            <w:pPr>
              <w:jc w:val="center"/>
            </w:pPr>
            <w:r>
              <w:rPr>
                <w:sz w:val="22"/>
                <w:szCs w:val="22"/>
              </w:rPr>
              <w:t>76,2</w:t>
            </w:r>
          </w:p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/>
          <w:p w:rsidR="00741EE0" w:rsidRPr="00AD133C" w:rsidRDefault="00741EE0" w:rsidP="000817DC">
            <w:pPr>
              <w:jc w:val="center"/>
            </w:pPr>
            <w:r>
              <w:rPr>
                <w:sz w:val="22"/>
                <w:szCs w:val="22"/>
              </w:rPr>
              <w:t>2084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1C395B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1C395B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1C395B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1C395B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1C395B" w:rsidRDefault="00741EE0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0F7011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741EE0" w:rsidRP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428320,63</w:t>
            </w:r>
            <w:bookmarkStart w:id="0" w:name="_GoBack"/>
            <w:bookmarkEnd w:id="0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FC75F7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741EE0" w:rsidRPr="00C52784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5.2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2999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C52784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D7532C" w:rsidRDefault="00741EE0" w:rsidP="00D753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Автомобили легковые:</w:t>
            </w:r>
          </w:p>
          <w:p w:rsidR="00741EE0" w:rsidRPr="00D7532C" w:rsidRDefault="00741EE0" w:rsidP="00D753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ВАЗ 21074 «Лада»</w:t>
            </w:r>
          </w:p>
          <w:p w:rsidR="00741EE0" w:rsidRPr="00FC75F7" w:rsidRDefault="00741EE0" w:rsidP="00D753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0F7011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741EE0" w:rsidRP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D7532C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D7532C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D7532C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741EE0" w:rsidRPr="00A32C6F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741EE0" w:rsidRPr="00C52784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5.2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2999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741EE0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A43132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741EE0" w:rsidRPr="00C52784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D7532C" w:rsidRDefault="00741EE0" w:rsidP="00D753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0" w:rsidRPr="000F7011" w:rsidRDefault="00741EE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</w:tbl>
    <w:p w:rsidR="00741EE0" w:rsidRDefault="00741EE0" w:rsidP="00F8637C"/>
    <w:p w:rsidR="00741EE0" w:rsidRDefault="00741EE0"/>
    <w:sectPr w:rsidR="00741EE0" w:rsidSect="000817D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54D"/>
    <w:rsid w:val="00015D8F"/>
    <w:rsid w:val="000817DC"/>
    <w:rsid w:val="000A7C69"/>
    <w:rsid w:val="000F7011"/>
    <w:rsid w:val="0019454D"/>
    <w:rsid w:val="001C395B"/>
    <w:rsid w:val="002851ED"/>
    <w:rsid w:val="002A5012"/>
    <w:rsid w:val="002B2BC0"/>
    <w:rsid w:val="0035015C"/>
    <w:rsid w:val="00390BD5"/>
    <w:rsid w:val="00405052"/>
    <w:rsid w:val="005628B8"/>
    <w:rsid w:val="005865A9"/>
    <w:rsid w:val="005B1D08"/>
    <w:rsid w:val="00661690"/>
    <w:rsid w:val="00741EE0"/>
    <w:rsid w:val="008153F7"/>
    <w:rsid w:val="008611B9"/>
    <w:rsid w:val="00887BF2"/>
    <w:rsid w:val="009E3ADC"/>
    <w:rsid w:val="00A32C6F"/>
    <w:rsid w:val="00A43132"/>
    <w:rsid w:val="00A803E8"/>
    <w:rsid w:val="00AD133C"/>
    <w:rsid w:val="00AE3DAC"/>
    <w:rsid w:val="00B36427"/>
    <w:rsid w:val="00C048C4"/>
    <w:rsid w:val="00C52784"/>
    <w:rsid w:val="00CF15B4"/>
    <w:rsid w:val="00D7532C"/>
    <w:rsid w:val="00E1042B"/>
    <w:rsid w:val="00E45DC4"/>
    <w:rsid w:val="00E8769E"/>
    <w:rsid w:val="00EB7C03"/>
    <w:rsid w:val="00EC5494"/>
    <w:rsid w:val="00F57135"/>
    <w:rsid w:val="00F8637C"/>
    <w:rsid w:val="00FC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13</Pages>
  <Words>927</Words>
  <Characters>5289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9</cp:revision>
  <dcterms:created xsi:type="dcterms:W3CDTF">2016-03-30T10:29:00Z</dcterms:created>
  <dcterms:modified xsi:type="dcterms:W3CDTF">2017-05-29T07:25:00Z</dcterms:modified>
</cp:coreProperties>
</file>